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96" w:rsidRPr="00601722" w:rsidRDefault="00690796">
      <w:pPr>
        <w:rPr>
          <w:lang w:val="ru-RU"/>
        </w:rPr>
      </w:pPr>
    </w:p>
    <w:p w:rsidR="00690796" w:rsidRDefault="00690796"/>
    <w:p w:rsidR="00690796" w:rsidRPr="00601722" w:rsidRDefault="00690796" w:rsidP="00601722">
      <w:pPr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601722">
        <w:rPr>
          <w:b/>
          <w:sz w:val="24"/>
          <w:szCs w:val="24"/>
          <w:lang w:val="ru-RU"/>
        </w:rPr>
        <w:t>Протокол соревнований</w:t>
      </w: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Муниципального этапа «Президентские спортивные игры»</w:t>
      </w: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Плавание эстафета 4х50 м юноши 2005-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  <w:lang w:val="ru-RU"/>
          </w:rPr>
          <w:t>2006 г</w:t>
        </w:r>
      </w:smartTag>
      <w:r>
        <w:rPr>
          <w:sz w:val="24"/>
          <w:szCs w:val="24"/>
          <w:lang w:val="ru-RU"/>
        </w:rPr>
        <w:t>.р.</w:t>
      </w:r>
    </w:p>
    <w:p w:rsidR="00690796" w:rsidRDefault="00690796" w:rsidP="00601722">
      <w:pPr>
        <w:rPr>
          <w:sz w:val="24"/>
          <w:szCs w:val="24"/>
          <w:lang w:val="ru-RU"/>
        </w:rPr>
      </w:pP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Дата : 12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4"/>
            <w:szCs w:val="24"/>
            <w:lang w:val="ru-RU"/>
          </w:rPr>
          <w:t>2018 г</w:t>
        </w:r>
      </w:smartTag>
      <w:r>
        <w:rPr>
          <w:sz w:val="24"/>
          <w:szCs w:val="24"/>
          <w:lang w:val="ru-RU"/>
        </w:rPr>
        <w:t>.</w:t>
      </w: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Место проведения: «ДЮСШ» г.Мценска</w:t>
      </w:r>
    </w:p>
    <w:p w:rsidR="00690796" w:rsidRDefault="0069079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</w:p>
    <w:tbl>
      <w:tblPr>
        <w:tblW w:w="6480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9"/>
        <w:gridCol w:w="2211"/>
        <w:gridCol w:w="1215"/>
        <w:gridCol w:w="1500"/>
        <w:gridCol w:w="975"/>
      </w:tblGrid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№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Фамилия Имя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Команда школы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Результат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место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Неумойчев  Артем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2:34.0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Цыганаш Григорий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Зимаков Сева</w:t>
            </w:r>
            <w:r>
              <w:rPr>
                <w:lang w:val="ru-RU"/>
              </w:rPr>
              <w:t>стьян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Копылов Андрей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9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Бутенко Владимир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2:50.8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Романов Иван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Никифоров Данил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Прокуда Леонид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7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Ланцов Сергей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3:48.4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Клочков Даниил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Лукошевич Илья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Филимонов Женя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Монахов Даниил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4:24.6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Корнеев Виктор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Демидов Алексей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Клинков Даниил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8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Алябин Никита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4:02.00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5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Чаплыгин Николай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Гулян Артем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Рыбаков Саша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Климашов Тихон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4:22.2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6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Изотов Данила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Рогожин Артем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Сапырин Олег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6480" w:type="dxa"/>
            <w:gridSpan w:val="5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1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Волченков Саша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3:57.3</w:t>
            </w: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7</w:t>
            </w: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2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Колесник Сергей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3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Михалев Максим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  <w:tr w:rsidR="00690796" w:rsidRPr="00F46BF7" w:rsidTr="00F46BF7">
        <w:tc>
          <w:tcPr>
            <w:tcW w:w="579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4</w:t>
            </w:r>
          </w:p>
        </w:tc>
        <w:tc>
          <w:tcPr>
            <w:tcW w:w="2211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Роткин Роман</w:t>
            </w:r>
          </w:p>
        </w:tc>
        <w:tc>
          <w:tcPr>
            <w:tcW w:w="1215" w:type="dxa"/>
          </w:tcPr>
          <w:p w:rsidR="00690796" w:rsidRPr="00F46BF7" w:rsidRDefault="00690796" w:rsidP="00F46BF7">
            <w:pPr>
              <w:widowControl w:val="0"/>
              <w:jc w:val="center"/>
              <w:rPr>
                <w:lang w:val="ru-RU"/>
              </w:rPr>
            </w:pPr>
            <w:r w:rsidRPr="00F46BF7">
              <w:rPr>
                <w:lang w:val="ru-RU"/>
              </w:rPr>
              <w:t>5</w:t>
            </w:r>
          </w:p>
        </w:tc>
        <w:tc>
          <w:tcPr>
            <w:tcW w:w="1500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  <w:tc>
          <w:tcPr>
            <w:tcW w:w="975" w:type="dxa"/>
          </w:tcPr>
          <w:p w:rsidR="00690796" w:rsidRPr="00F46BF7" w:rsidRDefault="00690796" w:rsidP="00F46BF7">
            <w:pPr>
              <w:widowControl w:val="0"/>
              <w:jc w:val="center"/>
            </w:pPr>
          </w:p>
        </w:tc>
      </w:tr>
    </w:tbl>
    <w:p w:rsidR="00690796" w:rsidRDefault="00690796">
      <w:pPr>
        <w:jc w:val="center"/>
        <w:rPr>
          <w:sz w:val="24"/>
          <w:szCs w:val="24"/>
          <w:lang w:val="ru-RU"/>
        </w:rPr>
      </w:pPr>
      <w:bookmarkStart w:id="0" w:name="_GoBack"/>
      <w:bookmarkEnd w:id="0"/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судья :                             Распопов П.А.</w:t>
      </w:r>
    </w:p>
    <w:p w:rsidR="00690796" w:rsidRDefault="00690796" w:rsidP="0060172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Главный секретарь :                         Семенова О.В.</w:t>
      </w:r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>
      <w:pPr>
        <w:jc w:val="center"/>
        <w:rPr>
          <w:sz w:val="24"/>
          <w:szCs w:val="24"/>
          <w:lang w:val="ru-RU"/>
        </w:rPr>
      </w:pPr>
    </w:p>
    <w:p w:rsidR="00690796" w:rsidRDefault="00690796" w:rsidP="00601722">
      <w:pPr>
        <w:rPr>
          <w:sz w:val="24"/>
          <w:szCs w:val="24"/>
          <w:lang w:val="ru-RU"/>
        </w:rPr>
      </w:pPr>
    </w:p>
    <w:sectPr w:rsidR="00690796" w:rsidSect="00601722">
      <w:pgSz w:w="11906" w:h="16838"/>
      <w:pgMar w:top="567" w:right="179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2F64969"/>
    <w:rsid w:val="000A39B4"/>
    <w:rsid w:val="000B30A9"/>
    <w:rsid w:val="00601722"/>
    <w:rsid w:val="00690796"/>
    <w:rsid w:val="006F3E13"/>
    <w:rsid w:val="00A916DA"/>
    <w:rsid w:val="00AC24F9"/>
    <w:rsid w:val="00C74D84"/>
    <w:rsid w:val="00DB79BA"/>
    <w:rsid w:val="00F46BF7"/>
    <w:rsid w:val="09F631E6"/>
    <w:rsid w:val="10EE5FA1"/>
    <w:rsid w:val="12F64969"/>
    <w:rsid w:val="14C105F5"/>
    <w:rsid w:val="286A4F77"/>
    <w:rsid w:val="3B515DDC"/>
    <w:rsid w:val="4C78649D"/>
    <w:rsid w:val="51423852"/>
    <w:rsid w:val="553641E5"/>
    <w:rsid w:val="56DE7327"/>
    <w:rsid w:val="56F105B1"/>
    <w:rsid w:val="6AD267AF"/>
    <w:rsid w:val="6E9353B8"/>
    <w:rsid w:val="7CD3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BA"/>
    <w:rPr>
      <w:sz w:val="20"/>
      <w:szCs w:val="20"/>
      <w:lang w:val="en-US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79BA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162</Words>
  <Characters>928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соревнований</dc:title>
  <dc:subject/>
  <dc:creator>User</dc:creator>
  <cp:keywords/>
  <dc:description/>
  <cp:lastModifiedBy>Директор</cp:lastModifiedBy>
  <cp:revision>3</cp:revision>
  <dcterms:created xsi:type="dcterms:W3CDTF">2018-02-07T06:33:00Z</dcterms:created>
  <dcterms:modified xsi:type="dcterms:W3CDTF">2018-06-06T08:56:00Z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