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C56D03" w:rsidRDefault="00C56D03" w:rsidP="00C56D03">
            <w:pPr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ГУБЕРНАТОР ОРЛОВСКОЙ ОБЛАСТИ</w:t>
            </w:r>
          </w:p>
          <w:p w:rsidR="00C56D03" w:rsidRDefault="00C56D03" w:rsidP="00C56D03">
            <w:pPr>
              <w:jc w:val="center"/>
              <w:rPr>
                <w:b/>
                <w:szCs w:val="28"/>
              </w:rPr>
            </w:pPr>
          </w:p>
          <w:p w:rsidR="00C56D03" w:rsidRDefault="00C56D03" w:rsidP="00C56D03">
            <w:pPr>
              <w:jc w:val="center"/>
              <w:rPr>
                <w:b/>
                <w:szCs w:val="28"/>
              </w:rPr>
            </w:pPr>
          </w:p>
          <w:p w:rsidR="00C56D03" w:rsidRDefault="00C56D03" w:rsidP="00C56D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bookmarkEnd w:id="0"/>
          <w:p w:rsidR="00C56D03" w:rsidRDefault="00C56D03" w:rsidP="00C56D03">
            <w:pPr>
              <w:rPr>
                <w:szCs w:val="28"/>
              </w:rPr>
            </w:pPr>
          </w:p>
          <w:p w:rsidR="00C56D03" w:rsidRDefault="00C56D03" w:rsidP="00C56D03">
            <w:pPr>
              <w:rPr>
                <w:szCs w:val="28"/>
              </w:rPr>
            </w:pPr>
          </w:p>
          <w:p w:rsidR="00C56D03" w:rsidRDefault="00C56D03" w:rsidP="00C56D0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</w:rPr>
              <w:t xml:space="preserve"> октября 2020 г. № 45</w:t>
            </w:r>
            <w:r>
              <w:rPr>
                <w:szCs w:val="28"/>
              </w:rPr>
              <w:t>5</w:t>
            </w:r>
          </w:p>
          <w:p w:rsidR="001D49CF" w:rsidRDefault="00C56D03" w:rsidP="00C56D03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AB0202" w:rsidRPr="00B41B03" w:rsidRDefault="00AB0202" w:rsidP="00AB0202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изменения в указ </w:t>
      </w:r>
      <w:r>
        <w:rPr>
          <w:szCs w:val="28"/>
        </w:rPr>
        <w:br/>
        <w:t xml:space="preserve">Губернатора Орловской области от 3 апреля 2020 года № 156 </w:t>
      </w:r>
      <w:r>
        <w:rPr>
          <w:szCs w:val="28"/>
        </w:rPr>
        <w:br/>
        <w:t>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 xml:space="preserve">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инфекции (COVID-19)»</w:t>
      </w:r>
    </w:p>
    <w:p w:rsidR="00AB0202" w:rsidRDefault="00AB0202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AB0202" w:rsidRDefault="00AB0202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AB0202" w:rsidRDefault="00AB0202" w:rsidP="00AB020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Внести в 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 2 к указу Губернатора Орловской области от 3 апреля 2020 года 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инфекции (COVID-19)» изменение, изложив абзац первый пункта 5 в следующей редакции:</w:t>
      </w:r>
    </w:p>
    <w:p w:rsidR="00AB0202" w:rsidRDefault="00AB0202" w:rsidP="00AB020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</w:t>
      </w:r>
      <w:r w:rsidRPr="004668C8">
        <w:rPr>
          <w:szCs w:val="28"/>
        </w:rPr>
        <w:t>5.</w:t>
      </w:r>
      <w:r>
        <w:rPr>
          <w:szCs w:val="28"/>
        </w:rPr>
        <w:t>  </w:t>
      </w:r>
      <w:proofErr w:type="gramStart"/>
      <w:r w:rsidRPr="004668C8">
        <w:rPr>
          <w:szCs w:val="28"/>
        </w:rPr>
        <w:t>Граждане</w:t>
      </w:r>
      <w:r>
        <w:rPr>
          <w:szCs w:val="28"/>
        </w:rPr>
        <w:t xml:space="preserve"> обязаны использовать при входе и нахождении </w:t>
      </w:r>
      <w:r>
        <w:rPr>
          <w:szCs w:val="28"/>
        </w:rPr>
        <w:br/>
        <w:t>в общественном транспорте, легковом такси, на объектах розничной торговли, рынках и ярмарках, объектах предоставления услуг, в медицинских организациях, иных организациях и на предприятиях всех форм собственности и в иных местах массового пребывания людей средства индивидуальной защиты органов дыхания – маски, респираторы или иные средства защиты, а также соблюдать нормы санитарно-эпидемиологической безопасности.</w:t>
      </w:r>
      <w:proofErr w:type="gramEnd"/>
      <w:r>
        <w:rPr>
          <w:szCs w:val="28"/>
        </w:rPr>
        <w:t xml:space="preserve"> Гражданам рекомендуется использовать перчатки </w:t>
      </w:r>
      <w:r>
        <w:rPr>
          <w:szCs w:val="28"/>
        </w:rPr>
        <w:br/>
        <w:t xml:space="preserve">в общественном транспорте, на объектах розничной торговли, рынках </w:t>
      </w:r>
      <w:r>
        <w:rPr>
          <w:szCs w:val="28"/>
        </w:rPr>
        <w:br/>
        <w:t>и ярмарках, объектах предоставления услуг, в медицинских организациях</w:t>
      </w:r>
      <w:proofErr w:type="gramStart"/>
      <w:r>
        <w:rPr>
          <w:szCs w:val="28"/>
        </w:rPr>
        <w:t xml:space="preserve">.». </w:t>
      </w:r>
      <w:proofErr w:type="gramEnd"/>
    </w:p>
    <w:p w:rsidR="004155EF" w:rsidRDefault="004155EF" w:rsidP="004155EF">
      <w:pPr>
        <w:ind w:firstLine="709"/>
        <w:rPr>
          <w:szCs w:val="28"/>
        </w:rPr>
      </w:pPr>
    </w:p>
    <w:p w:rsidR="004F5D90" w:rsidRP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7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42" w:rsidRDefault="00026E42" w:rsidP="003A2100">
      <w:r>
        <w:separator/>
      </w:r>
    </w:p>
  </w:endnote>
  <w:endnote w:type="continuationSeparator" w:id="0">
    <w:p w:rsidR="00026E42" w:rsidRDefault="00026E42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42" w:rsidRDefault="00026E42" w:rsidP="003A2100">
      <w:r>
        <w:separator/>
      </w:r>
    </w:p>
  </w:footnote>
  <w:footnote w:type="continuationSeparator" w:id="0">
    <w:p w:rsidR="00026E42" w:rsidRDefault="00026E42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8C20F8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02"/>
    <w:rsid w:val="00026E42"/>
    <w:rsid w:val="000756BE"/>
    <w:rsid w:val="000A761B"/>
    <w:rsid w:val="000B4B2A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23923"/>
    <w:rsid w:val="00787DB3"/>
    <w:rsid w:val="007D0A9F"/>
    <w:rsid w:val="00845098"/>
    <w:rsid w:val="008C20F8"/>
    <w:rsid w:val="008D547E"/>
    <w:rsid w:val="008E371A"/>
    <w:rsid w:val="008F09DA"/>
    <w:rsid w:val="009A6B35"/>
    <w:rsid w:val="009D4430"/>
    <w:rsid w:val="00A87069"/>
    <w:rsid w:val="00A965AF"/>
    <w:rsid w:val="00AB0202"/>
    <w:rsid w:val="00AB63C5"/>
    <w:rsid w:val="00AD56D1"/>
    <w:rsid w:val="00B768D3"/>
    <w:rsid w:val="00C0031D"/>
    <w:rsid w:val="00C312BB"/>
    <w:rsid w:val="00C44C17"/>
    <w:rsid w:val="00C56D03"/>
    <w:rsid w:val="00C84BAC"/>
    <w:rsid w:val="00CB2DBF"/>
    <w:rsid w:val="00CC74CD"/>
    <w:rsid w:val="00D3501A"/>
    <w:rsid w:val="00D51E83"/>
    <w:rsid w:val="00D75418"/>
    <w:rsid w:val="00D81B24"/>
    <w:rsid w:val="00E15053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uam</cp:lastModifiedBy>
  <cp:revision>2</cp:revision>
  <cp:lastPrinted>2015-10-27T12:55:00Z</cp:lastPrinted>
  <dcterms:created xsi:type="dcterms:W3CDTF">2020-10-05T06:36:00Z</dcterms:created>
  <dcterms:modified xsi:type="dcterms:W3CDTF">2020-10-05T14:31:00Z</dcterms:modified>
</cp:coreProperties>
</file>